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39" w:rsidRPr="00172EA2" w:rsidRDefault="007112C4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sv-FI"/>
        </w:rPr>
      </w:pPr>
      <w:r w:rsidRPr="00172EA2">
        <w:rPr>
          <w:rFonts w:asciiTheme="minorHAnsi" w:hAnsiTheme="minorHAnsi" w:cstheme="minorHAnsi"/>
          <w:b/>
          <w:lang w:val="sv-FI"/>
        </w:rPr>
        <w:t>FÖRTROENDEMANNAVAL</w:t>
      </w:r>
      <w:r w:rsidR="00EA3939" w:rsidRPr="00172EA2">
        <w:rPr>
          <w:rFonts w:asciiTheme="minorHAnsi" w:hAnsiTheme="minorHAnsi" w:cstheme="minorHAnsi"/>
          <w:b/>
          <w:lang w:val="sv-FI"/>
        </w:rPr>
        <w:t xml:space="preserve"> </w:t>
      </w:r>
      <w:r w:rsidR="00DF3772">
        <w:rPr>
          <w:rFonts w:asciiTheme="minorHAnsi" w:hAnsiTheme="minorHAnsi" w:cstheme="minorHAnsi"/>
          <w:b/>
          <w:lang w:val="sv-FI"/>
        </w:rPr>
        <w:t>2024-2027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sv-FI"/>
        </w:rPr>
      </w:pPr>
    </w:p>
    <w:p w:rsidR="00D41F0E" w:rsidRDefault="00D41F0E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FÖRTROENDEMANNAVALET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b/>
          <w:sz w:val="22"/>
          <w:szCs w:val="22"/>
          <w:lang w:val="sv-FI"/>
        </w:rPr>
        <w:t>KANDIDATENS UPPGIFTER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N</w:t>
      </w:r>
      <w:r w:rsidR="00085FA1" w:rsidRPr="00172EA2">
        <w:rPr>
          <w:rFonts w:asciiTheme="minorHAnsi" w:hAnsiTheme="minorHAnsi" w:cstheme="minorHAnsi"/>
          <w:sz w:val="22"/>
          <w:szCs w:val="22"/>
          <w:lang w:val="sv-FI"/>
        </w:rPr>
        <w:t>amn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FE388D" w:rsidRDefault="00085FA1" w:rsidP="00FE388D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="Arial" w:hAnsi="Arial" w:cs="Arial"/>
          <w:sz w:val="22"/>
          <w:szCs w:val="22"/>
          <w:lang w:val="sv-SE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Fackavdelning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FE388D">
        <w:rPr>
          <w:rFonts w:asciiTheme="minorHAnsi" w:hAnsiTheme="minorHAnsi" w:cstheme="minorHAnsi"/>
          <w:sz w:val="22"/>
          <w:szCs w:val="22"/>
          <w:lang w:val="sv-FI"/>
        </w:rPr>
        <w:tab/>
      </w:r>
      <w:r w:rsidR="00DF3772">
        <w:rPr>
          <w:rFonts w:ascii="Arial" w:hAnsi="Arial" w:cs="Arial"/>
          <w:sz w:val="22"/>
          <w:szCs w:val="22"/>
          <w:lang w:val="sv-SE"/>
        </w:rPr>
        <w:t>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Tjänst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>/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>befattning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Arbetsgivare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4A2D73">
        <w:rPr>
          <w:rFonts w:ascii="Arial" w:hAnsi="Arial" w:cs="Arial"/>
          <w:sz w:val="22"/>
          <w:szCs w:val="22"/>
          <w:lang w:val="sv-SE"/>
        </w:rPr>
        <w:t>Österbottens välfärdsområde</w:t>
      </w:r>
      <w:r w:rsidR="00DF3772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Arbetsplats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Verksamhetsområde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E51D8">
        <w:rPr>
          <w:rFonts w:ascii="Arial" w:hAnsi="Arial" w:cs="Arial"/>
          <w:sz w:val="22"/>
          <w:szCs w:val="22"/>
          <w:lang w:val="sv-SE"/>
        </w:rPr>
        <w:t xml:space="preserve">Österbottens välfärdsområde 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>
        <w:rPr>
          <w:rFonts w:asciiTheme="minorHAnsi" w:hAnsiTheme="minorHAnsi" w:cstheme="minorHAnsi"/>
          <w:sz w:val="22"/>
          <w:szCs w:val="22"/>
          <w:lang w:val="sv-FI"/>
        </w:rPr>
        <w:softHyphen/>
      </w:r>
      <w:r w:rsidR="00EE7E9D" w:rsidRPr="00EE7E9D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Adress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Te</w:t>
      </w:r>
      <w:r w:rsidR="00172EA2">
        <w:rPr>
          <w:rFonts w:asciiTheme="minorHAnsi" w:hAnsiTheme="minorHAnsi" w:cstheme="minorHAnsi"/>
          <w:sz w:val="22"/>
          <w:szCs w:val="22"/>
          <w:lang w:val="sv-FI"/>
        </w:rPr>
        <w:t>l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>efon till arbetet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GSM</w:t>
      </w:r>
      <w:r w:rsidR="00085FA1" w:rsidRPr="00172EA2">
        <w:rPr>
          <w:rFonts w:asciiTheme="minorHAnsi" w:hAnsiTheme="minorHAnsi" w:cstheme="minorHAnsi"/>
          <w:sz w:val="22"/>
          <w:szCs w:val="22"/>
          <w:lang w:val="sv-FI"/>
        </w:rPr>
        <w:t xml:space="preserve"> telefon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 xml:space="preserve">               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E-postadress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b/>
          <w:sz w:val="22"/>
          <w:szCs w:val="22"/>
          <w:lang w:val="sv-FI"/>
        </w:rPr>
        <w:t>FÖRSLAGSSTÄLLARENS UPPGIFTER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73206D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Förslagsställarens</w:t>
      </w: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underskrift</w:t>
      </w:r>
      <w:r w:rsidR="0073206D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3206D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2D17AE">
        <w:rPr>
          <w:rFonts w:asciiTheme="minorHAnsi" w:hAnsiTheme="minorHAnsi" w:cstheme="minorHAnsi"/>
          <w:sz w:val="22"/>
          <w:szCs w:val="22"/>
          <w:lang w:val="sv-FI"/>
        </w:rPr>
        <w:t>________________________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>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N</w:t>
      </w:r>
      <w:r w:rsidR="00085FA1" w:rsidRPr="00172EA2">
        <w:rPr>
          <w:rFonts w:asciiTheme="minorHAnsi" w:hAnsiTheme="minorHAnsi" w:cstheme="minorHAnsi"/>
          <w:sz w:val="22"/>
          <w:szCs w:val="22"/>
          <w:lang w:val="sv-FI"/>
        </w:rPr>
        <w:t>amnförtydligande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2D17AE">
        <w:rPr>
          <w:rFonts w:asciiTheme="minorHAnsi" w:hAnsiTheme="minorHAnsi" w:cstheme="minorHAnsi"/>
          <w:sz w:val="22"/>
          <w:szCs w:val="22"/>
          <w:lang w:val="sv-FI"/>
        </w:rPr>
        <w:t>________________________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>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Arbetsplats</w:t>
      </w:r>
      <w:r w:rsidR="0073206D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3206D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2D17AE">
        <w:rPr>
          <w:rFonts w:asciiTheme="minorHAnsi" w:hAnsiTheme="minorHAnsi" w:cstheme="minorHAnsi"/>
          <w:sz w:val="22"/>
          <w:szCs w:val="22"/>
          <w:lang w:val="sv-FI"/>
        </w:rPr>
        <w:t>________________________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>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Verksamhetsområde</w:t>
      </w:r>
      <w:r w:rsidR="0073206D" w:rsidRPr="00172EA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E51D8">
        <w:rPr>
          <w:rFonts w:ascii="Arial" w:hAnsi="Arial" w:cs="Arial"/>
          <w:sz w:val="22"/>
          <w:szCs w:val="22"/>
          <w:lang w:val="sv-SE"/>
        </w:rPr>
        <w:t xml:space="preserve">Österbottens välfärdsområde 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085FA1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b/>
          <w:sz w:val="22"/>
          <w:szCs w:val="22"/>
          <w:lang w:val="sv-FI"/>
        </w:rPr>
        <w:t>KANDIDATENS SAMTYCKE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933E44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Jag samty</w:t>
      </w:r>
      <w:r w:rsidR="007E31EE">
        <w:rPr>
          <w:rFonts w:asciiTheme="minorHAnsi" w:hAnsiTheme="minorHAnsi" w:cstheme="minorHAnsi"/>
          <w:sz w:val="22"/>
          <w:szCs w:val="22"/>
          <w:lang w:val="sv-FI"/>
        </w:rPr>
        <w:t xml:space="preserve">cker till kandidatur i 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>förtroendemannavalet</w:t>
      </w:r>
      <w:r w:rsidR="007E31EE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933E44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 xml:space="preserve">Inom verksamhetsområdet   </w:t>
      </w:r>
      <w:r w:rsidR="00B44DCF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7E51D8">
        <w:rPr>
          <w:rFonts w:ascii="Arial" w:hAnsi="Arial" w:cs="Arial"/>
          <w:sz w:val="22"/>
          <w:szCs w:val="22"/>
          <w:lang w:val="sv-SE"/>
        </w:rPr>
        <w:t xml:space="preserve">Österbottens välfärdsområde </w:t>
      </w:r>
      <w:bookmarkStart w:id="0" w:name="_GoBack"/>
      <w:bookmarkEnd w:id="0"/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933E44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Kandidatens underskrift</w:t>
      </w:r>
      <w:r w:rsidR="00EA3939"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EA3939" w:rsidRPr="00172EA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172EA2">
        <w:rPr>
          <w:rFonts w:asciiTheme="minorHAnsi" w:hAnsiTheme="minorHAnsi" w:cstheme="minorHAnsi"/>
          <w:sz w:val="22"/>
          <w:szCs w:val="22"/>
          <w:lang w:val="sv-FI"/>
        </w:rPr>
        <w:t>N</w:t>
      </w:r>
      <w:r w:rsidR="00933E44" w:rsidRPr="00172EA2">
        <w:rPr>
          <w:rFonts w:asciiTheme="minorHAnsi" w:hAnsiTheme="minorHAnsi" w:cstheme="minorHAnsi"/>
          <w:sz w:val="22"/>
          <w:szCs w:val="22"/>
          <w:lang w:val="sv-FI"/>
        </w:rPr>
        <w:t>amnförtydligande</w:t>
      </w:r>
      <w:r w:rsidR="00E25C1D">
        <w:rPr>
          <w:rFonts w:asciiTheme="minorHAnsi" w:hAnsiTheme="minorHAnsi" w:cstheme="minorHAnsi"/>
          <w:sz w:val="22"/>
          <w:szCs w:val="22"/>
          <w:lang w:val="sv-FI"/>
        </w:rPr>
        <w:t>, datum</w:t>
      </w:r>
      <w:r w:rsidRPr="00172EA2">
        <w:rPr>
          <w:rFonts w:asciiTheme="minorHAnsi" w:hAnsiTheme="minorHAnsi" w:cstheme="minorHAnsi"/>
          <w:sz w:val="22"/>
          <w:szCs w:val="22"/>
          <w:lang w:val="sv-FI"/>
        </w:rPr>
        <w:tab/>
        <w:t>_____________________________________________________</w:t>
      </w:r>
    </w:p>
    <w:p w:rsidR="00105704" w:rsidRPr="00172EA2" w:rsidRDefault="00105704" w:rsidP="00EA3939">
      <w:pPr>
        <w:rPr>
          <w:rFonts w:asciiTheme="minorHAnsi" w:hAnsiTheme="minorHAnsi" w:cstheme="minorHAnsi"/>
          <w:lang w:val="sv-FI"/>
        </w:rPr>
      </w:pPr>
    </w:p>
    <w:sectPr w:rsidR="00105704" w:rsidRPr="00172EA2" w:rsidSect="00D41F0E">
      <w:headerReference w:type="even" r:id="rId8"/>
      <w:headerReference w:type="default" r:id="rId9"/>
      <w:headerReference w:type="first" r:id="rId10"/>
      <w:pgSz w:w="11906" w:h="16838" w:code="9"/>
      <w:pgMar w:top="1701" w:right="851" w:bottom="284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25" w:rsidRDefault="00D40225">
      <w:r>
        <w:separator/>
      </w:r>
    </w:p>
  </w:endnote>
  <w:endnote w:type="continuationSeparator" w:id="0">
    <w:p w:rsidR="00D40225" w:rsidRDefault="00D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25" w:rsidRDefault="00D40225">
      <w:r>
        <w:separator/>
      </w:r>
    </w:p>
  </w:footnote>
  <w:footnote w:type="continuationSeparator" w:id="0">
    <w:p w:rsidR="00D40225" w:rsidRDefault="00D4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04" w:rsidRDefault="00E15204">
    <w:pPr>
      <w:pStyle w:val="Header"/>
    </w:pPr>
    <w:r w:rsidRPr="00E1520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AD95E2B" wp14:editId="6FFE62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EC" w:rsidRPr="00F05B91" w:rsidRDefault="00E15204" w:rsidP="00F05B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D14A768" wp14:editId="6C670663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85EA8"/>
    <w:rsid w:val="00085FA1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2EA2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17AE"/>
    <w:rsid w:val="002D52E3"/>
    <w:rsid w:val="002D7CCA"/>
    <w:rsid w:val="002E638E"/>
    <w:rsid w:val="002F6923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4B1B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44D8F"/>
    <w:rsid w:val="00451DBE"/>
    <w:rsid w:val="0045592E"/>
    <w:rsid w:val="00461E07"/>
    <w:rsid w:val="004844FB"/>
    <w:rsid w:val="00494100"/>
    <w:rsid w:val="004A1B2D"/>
    <w:rsid w:val="004A2D73"/>
    <w:rsid w:val="004B3A82"/>
    <w:rsid w:val="004D5C2E"/>
    <w:rsid w:val="004D68FF"/>
    <w:rsid w:val="004D6ECD"/>
    <w:rsid w:val="004D728A"/>
    <w:rsid w:val="004F75A1"/>
    <w:rsid w:val="00517587"/>
    <w:rsid w:val="005222AD"/>
    <w:rsid w:val="0052735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8165D"/>
    <w:rsid w:val="0059492C"/>
    <w:rsid w:val="005A292D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A51DC"/>
    <w:rsid w:val="006B0D0E"/>
    <w:rsid w:val="006B1362"/>
    <w:rsid w:val="006B4F37"/>
    <w:rsid w:val="006C7F3D"/>
    <w:rsid w:val="006E21F1"/>
    <w:rsid w:val="006E38BA"/>
    <w:rsid w:val="006E610C"/>
    <w:rsid w:val="00704B7B"/>
    <w:rsid w:val="00706268"/>
    <w:rsid w:val="007112C4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1EE"/>
    <w:rsid w:val="007E3741"/>
    <w:rsid w:val="007E37FF"/>
    <w:rsid w:val="007E51D8"/>
    <w:rsid w:val="007F41B8"/>
    <w:rsid w:val="007F79F8"/>
    <w:rsid w:val="00803C32"/>
    <w:rsid w:val="00810147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2239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3E44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2226"/>
    <w:rsid w:val="0099594B"/>
    <w:rsid w:val="009A271B"/>
    <w:rsid w:val="009A2B57"/>
    <w:rsid w:val="009A3D48"/>
    <w:rsid w:val="009A5E74"/>
    <w:rsid w:val="009A7259"/>
    <w:rsid w:val="009A7462"/>
    <w:rsid w:val="009B311B"/>
    <w:rsid w:val="009B4092"/>
    <w:rsid w:val="009C1E09"/>
    <w:rsid w:val="009C2335"/>
    <w:rsid w:val="009E0199"/>
    <w:rsid w:val="009F3935"/>
    <w:rsid w:val="009F5F2C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4DCF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162D1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3185"/>
    <w:rsid w:val="00C77D9C"/>
    <w:rsid w:val="00C821D0"/>
    <w:rsid w:val="00C8311C"/>
    <w:rsid w:val="00C860C9"/>
    <w:rsid w:val="00C86449"/>
    <w:rsid w:val="00C86947"/>
    <w:rsid w:val="00C95F3D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04584"/>
    <w:rsid w:val="00D137A0"/>
    <w:rsid w:val="00D15D6B"/>
    <w:rsid w:val="00D21324"/>
    <w:rsid w:val="00D22323"/>
    <w:rsid w:val="00D23E27"/>
    <w:rsid w:val="00D40225"/>
    <w:rsid w:val="00D40DA5"/>
    <w:rsid w:val="00D41F0E"/>
    <w:rsid w:val="00D44813"/>
    <w:rsid w:val="00D47375"/>
    <w:rsid w:val="00D526CD"/>
    <w:rsid w:val="00D62736"/>
    <w:rsid w:val="00D653B8"/>
    <w:rsid w:val="00D673D5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1BB5"/>
    <w:rsid w:val="00DF28D2"/>
    <w:rsid w:val="00DF3772"/>
    <w:rsid w:val="00E02A32"/>
    <w:rsid w:val="00E04B15"/>
    <w:rsid w:val="00E1246C"/>
    <w:rsid w:val="00E14157"/>
    <w:rsid w:val="00E15204"/>
    <w:rsid w:val="00E253D2"/>
    <w:rsid w:val="00E25C1D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D31E5"/>
    <w:rsid w:val="00EE0657"/>
    <w:rsid w:val="00EE0715"/>
    <w:rsid w:val="00EE1EF3"/>
    <w:rsid w:val="00EE206E"/>
    <w:rsid w:val="00EE7E9D"/>
    <w:rsid w:val="00EF3070"/>
    <w:rsid w:val="00EF6284"/>
    <w:rsid w:val="00F05B91"/>
    <w:rsid w:val="00F10FEC"/>
    <w:rsid w:val="00F172AD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D5FFF"/>
    <w:rsid w:val="00FD65F5"/>
    <w:rsid w:val="00FE388D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A362E"/>
  <w15:docId w15:val="{AF37EAA8-9824-45C8-92C0-AB13B3E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next w:val="Leipis"/>
    <w:link w:val="Heading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Heading2">
    <w:name w:val="heading 2"/>
    <w:basedOn w:val="Heading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Normal"/>
    <w:next w:val="Normal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Heading4">
    <w:name w:val="heading 4"/>
    <w:basedOn w:val="Normal"/>
    <w:next w:val="Normal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Heading5">
    <w:name w:val="heading 5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Heading6">
    <w:name w:val="heading 6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Heading7">
    <w:name w:val="heading 7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Heading8">
    <w:name w:val="heading 8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Heading9">
    <w:name w:val="heading 9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BodyText">
    <w:name w:val="Body Text"/>
    <w:basedOn w:val="Normal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BodyTextFirstIndent">
    <w:name w:val="Body Text First Indent"/>
    <w:basedOn w:val="BodyText"/>
    <w:semiHidden/>
    <w:rsid w:val="00D81E22"/>
    <w:pPr>
      <w:ind w:firstLine="210"/>
    </w:pPr>
  </w:style>
  <w:style w:type="paragraph" w:styleId="Footer">
    <w:name w:val="footer"/>
    <w:basedOn w:val="Normal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Header">
    <w:name w:val="header"/>
    <w:basedOn w:val="Normal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PageNumber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NoList"/>
    <w:semiHidden/>
    <w:rsid w:val="00D81E22"/>
    <w:pPr>
      <w:numPr>
        <w:numId w:val="1"/>
      </w:numPr>
    </w:pPr>
  </w:style>
  <w:style w:type="numbering" w:styleId="1ai">
    <w:name w:val="Outline List 1"/>
    <w:basedOn w:val="NoList"/>
    <w:semiHidden/>
    <w:rsid w:val="00D81E22"/>
    <w:pPr>
      <w:numPr>
        <w:numId w:val="3"/>
      </w:numPr>
    </w:pPr>
  </w:style>
  <w:style w:type="numbering" w:styleId="ArticleSection">
    <w:name w:val="Outline List 3"/>
    <w:basedOn w:val="NoList"/>
    <w:semiHidden/>
    <w:rsid w:val="00D81E22"/>
    <w:pPr>
      <w:numPr>
        <w:numId w:val="6"/>
      </w:numPr>
    </w:pPr>
  </w:style>
  <w:style w:type="paragraph" w:styleId="BlockText">
    <w:name w:val="Block Text"/>
    <w:basedOn w:val="Normal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BodyText2">
    <w:name w:val="Body Text 2"/>
    <w:basedOn w:val="Normal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BodyText3">
    <w:name w:val="Body Text 3"/>
    <w:basedOn w:val="Normal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BodyTextIndent">
    <w:name w:val="Body Text Indent"/>
    <w:basedOn w:val="Normal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BodyTextFirstIndent2">
    <w:name w:val="Body Text First Indent 2"/>
    <w:basedOn w:val="BodyTextIndent"/>
    <w:semiHidden/>
    <w:rsid w:val="00D81E22"/>
    <w:pPr>
      <w:ind w:firstLine="210"/>
    </w:pPr>
  </w:style>
  <w:style w:type="paragraph" w:styleId="BodyTextIndent2">
    <w:name w:val="Body Text Indent 2"/>
    <w:basedOn w:val="Normal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BodyTextIndent3">
    <w:name w:val="Body Text Indent 3"/>
    <w:basedOn w:val="Normal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Closing">
    <w:name w:val="Closing"/>
    <w:basedOn w:val="Normal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Date">
    <w:name w:val="Date"/>
    <w:basedOn w:val="Normal"/>
    <w:next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E-mailSignature">
    <w:name w:val="E-mail Signature"/>
    <w:basedOn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Emphasis">
    <w:name w:val="Emphasis"/>
    <w:basedOn w:val="DefaultParagraphFont"/>
    <w:semiHidden/>
    <w:qFormat/>
    <w:rsid w:val="00D81E22"/>
    <w:rPr>
      <w:i/>
      <w:iCs/>
    </w:rPr>
  </w:style>
  <w:style w:type="paragraph" w:styleId="EnvelopeAddress">
    <w:name w:val="envelope address"/>
    <w:basedOn w:val="Normal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EnvelopeReturn">
    <w:name w:val="envelope return"/>
    <w:basedOn w:val="Normal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FollowedHyperlink">
    <w:name w:val="FollowedHyperlink"/>
    <w:basedOn w:val="DefaultParagraphFont"/>
    <w:semiHidden/>
    <w:rsid w:val="00D81E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1E22"/>
  </w:style>
  <w:style w:type="paragraph" w:styleId="HTMLAddress">
    <w:name w:val="HTML Address"/>
    <w:basedOn w:val="Normal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Cite">
    <w:name w:val="HTML Cite"/>
    <w:basedOn w:val="DefaultParagraphFont"/>
    <w:semiHidden/>
    <w:rsid w:val="00D81E22"/>
    <w:rPr>
      <w:i/>
      <w:iCs/>
    </w:rPr>
  </w:style>
  <w:style w:type="character" w:styleId="HTMLCode">
    <w:name w:val="HTML Code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1E22"/>
    <w:rPr>
      <w:i/>
      <w:iCs/>
    </w:rPr>
  </w:style>
  <w:style w:type="character" w:styleId="HTMLKeyboard">
    <w:name w:val="HTML Keyboard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Sample">
    <w:name w:val="HTML Sample"/>
    <w:basedOn w:val="DefaultParagraphFont"/>
    <w:semiHidden/>
    <w:rsid w:val="00D81E2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1E22"/>
    <w:rPr>
      <w:i/>
      <w:iCs/>
    </w:rPr>
  </w:style>
  <w:style w:type="character" w:styleId="Hyperlink">
    <w:name w:val="Hyperlink"/>
    <w:basedOn w:val="DefaultParagraphFont"/>
    <w:semiHidden/>
    <w:rsid w:val="00D81E22"/>
    <w:rPr>
      <w:color w:val="0000FF"/>
      <w:u w:val="single"/>
    </w:rPr>
  </w:style>
  <w:style w:type="character" w:styleId="LineNumber">
    <w:name w:val="line number"/>
    <w:basedOn w:val="DefaultParagraphFont"/>
    <w:semiHidden/>
    <w:rsid w:val="00D81E22"/>
  </w:style>
  <w:style w:type="paragraph" w:styleId="List">
    <w:name w:val="List"/>
    <w:basedOn w:val="Normal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ist2">
    <w:name w:val="List 2"/>
    <w:basedOn w:val="Normal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ist3">
    <w:name w:val="List 3"/>
    <w:basedOn w:val="Normal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ist4">
    <w:name w:val="List 4"/>
    <w:basedOn w:val="Normal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ist5">
    <w:name w:val="List 5"/>
    <w:basedOn w:val="Normal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ListBullet">
    <w:name w:val="List Bullet"/>
    <w:basedOn w:val="Normal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ListBullet2">
    <w:name w:val="List Bullet 2"/>
    <w:basedOn w:val="Normal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ListBullet3">
    <w:name w:val="List Bullet 3"/>
    <w:basedOn w:val="Normal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ListBullet4">
    <w:name w:val="List Bullet 4"/>
    <w:basedOn w:val="Normal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ListBullet5">
    <w:name w:val="List Bullet 5"/>
    <w:basedOn w:val="Normal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ListContinue">
    <w:name w:val="List Continue"/>
    <w:basedOn w:val="Normal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istContinue2">
    <w:name w:val="List Continue 2"/>
    <w:basedOn w:val="Normal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ListContinue3">
    <w:name w:val="List Continue 3"/>
    <w:basedOn w:val="Normal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ListContinue4">
    <w:name w:val="List Continue 4"/>
    <w:basedOn w:val="Normal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ListContinue5">
    <w:name w:val="List Continue 5"/>
    <w:basedOn w:val="Normal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ListNumber">
    <w:name w:val="List Number"/>
    <w:basedOn w:val="Normal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ListNumber2">
    <w:name w:val="List Number 2"/>
    <w:basedOn w:val="Normal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ListNumber3">
    <w:name w:val="List Number 3"/>
    <w:basedOn w:val="Normal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ListNumber4">
    <w:name w:val="List Number 4"/>
    <w:basedOn w:val="Normal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ListNumber5">
    <w:name w:val="List Number 5"/>
    <w:basedOn w:val="Normal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MessageHeader">
    <w:name w:val="Message Header"/>
    <w:basedOn w:val="Normal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lWeb">
    <w:name w:val="Normal (Web)"/>
    <w:basedOn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NormalIndent">
    <w:name w:val="Normal Indent"/>
    <w:basedOn w:val="Normal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NoteHeading">
    <w:name w:val="Note Heading"/>
    <w:basedOn w:val="Normal"/>
    <w:next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PlainText">
    <w:name w:val="Plain Text"/>
    <w:basedOn w:val="Normal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Salutation">
    <w:name w:val="Salutation"/>
    <w:basedOn w:val="Normal"/>
    <w:next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Signature">
    <w:name w:val="Signature"/>
    <w:basedOn w:val="Normal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Strong">
    <w:name w:val="Strong"/>
    <w:basedOn w:val="DefaultParagraphFont"/>
    <w:semiHidden/>
    <w:qFormat/>
    <w:rsid w:val="00D81E22"/>
    <w:rPr>
      <w:b/>
      <w:bCs/>
    </w:rPr>
  </w:style>
  <w:style w:type="paragraph" w:styleId="Subtitle">
    <w:name w:val="Subtitle"/>
    <w:basedOn w:val="Normal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ble3Deffects1">
    <w:name w:val="Table 3D effects 1"/>
    <w:basedOn w:val="TableNormal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DefaultParagraphFont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BalloonTextChar">
    <w:name w:val="Balloon Text Char"/>
    <w:basedOn w:val="DefaultParagraphFont"/>
    <w:link w:val="BalloonText"/>
    <w:semiHidden/>
    <w:rsid w:val="007E3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F6E-6F36-40DE-870D-8C2E1DF5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Kujanpää Jaani</cp:lastModifiedBy>
  <cp:revision>5</cp:revision>
  <cp:lastPrinted>2011-05-16T08:53:00Z</cp:lastPrinted>
  <dcterms:created xsi:type="dcterms:W3CDTF">2024-01-12T09:07:00Z</dcterms:created>
  <dcterms:modified xsi:type="dcterms:W3CDTF">2024-01-12T09:23:00Z</dcterms:modified>
</cp:coreProperties>
</file>