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7D" w:rsidRDefault="00AE617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fi-FI"/>
        </w:rPr>
      </w:pPr>
    </w:p>
    <w:p w:rsidR="002B3869" w:rsidRDefault="002B386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fi-FI"/>
        </w:rPr>
      </w:pPr>
      <w:r w:rsidRPr="00EA3939">
        <w:rPr>
          <w:rFonts w:asciiTheme="minorHAnsi" w:hAnsiTheme="minorHAnsi" w:cstheme="minorHAnsi"/>
          <w:b/>
          <w:lang w:val="fi-FI"/>
        </w:rPr>
        <w:t xml:space="preserve">LUOTTAMUSMIESVAALIT </w:t>
      </w:r>
      <w:r w:rsidR="00D84EF1">
        <w:rPr>
          <w:rFonts w:asciiTheme="minorHAnsi" w:hAnsiTheme="minorHAnsi" w:cstheme="minorHAnsi"/>
          <w:b/>
          <w:lang w:val="fi-FI"/>
        </w:rPr>
        <w:t>2024-2027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AE617D" w:rsidRDefault="00AE617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LUOTTAMUSMIESVAALI</w:t>
      </w:r>
    </w:p>
    <w:p w:rsidR="00EA3939" w:rsidRPr="00FA0010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TIEDOT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Amm</w:t>
      </w:r>
      <w:r w:rsidR="0001280F">
        <w:rPr>
          <w:rFonts w:asciiTheme="minorHAnsi" w:hAnsiTheme="minorHAnsi" w:cstheme="minorHAnsi"/>
          <w:sz w:val="22"/>
          <w:szCs w:val="22"/>
          <w:lang w:val="fi-FI"/>
        </w:rPr>
        <w:t>attiosasto</w:t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tab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D84EF1">
        <w:rPr>
          <w:rFonts w:asciiTheme="minorHAnsi" w:hAnsiTheme="minorHAnsi" w:cstheme="minorHAnsi"/>
          <w:sz w:val="22"/>
          <w:szCs w:val="22"/>
          <w:lang w:val="fi-FI"/>
        </w:rPr>
        <w:softHyphen/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Virka/toimi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B96A0D" w:rsidRDefault="00B05DF4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b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Työnantaja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8C4184">
        <w:rPr>
          <w:rFonts w:ascii="Arial" w:hAnsi="Arial" w:cs="Arial"/>
          <w:sz w:val="22"/>
          <w:szCs w:val="22"/>
          <w:lang w:val="fi-FI"/>
        </w:rPr>
        <w:t>Pohjanmaan hyvinvointialue</w:t>
      </w:r>
      <w:r w:rsidR="00D84EF1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Työpaikka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B96A0D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Toimialue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8C4184">
        <w:rPr>
          <w:rFonts w:ascii="Arial" w:hAnsi="Arial" w:cs="Arial"/>
          <w:sz w:val="22"/>
          <w:szCs w:val="22"/>
          <w:lang w:val="fi-FI"/>
        </w:rPr>
        <w:t>Pohjanmaan hyvinvointialue</w:t>
      </w:r>
      <w:r w:rsidR="008C4184" w:rsidRPr="00EB0C97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Osoite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Puhelin työhön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GSM puhelin               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Sähköposti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ASETTAJAN TIEDOT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73206D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Ehdokkaan asettajan</w:t>
      </w: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allekirjoitus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7116BD">
        <w:rPr>
          <w:rFonts w:asciiTheme="minorHAnsi" w:hAnsiTheme="minorHAnsi" w:cstheme="minorHAnsi"/>
          <w:sz w:val="22"/>
          <w:szCs w:val="22"/>
          <w:lang w:val="fi-FI"/>
        </w:rPr>
        <w:t>________________________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</w:t>
      </w:r>
      <w:r w:rsidR="007116BD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7116BD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="007116BD">
        <w:rPr>
          <w:rFonts w:asciiTheme="minorHAnsi" w:hAnsiTheme="minorHAnsi" w:cstheme="minorHAnsi"/>
          <w:sz w:val="22"/>
          <w:szCs w:val="22"/>
          <w:lang w:val="fi-FI"/>
        </w:rPr>
        <w:softHyphen/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7116BD">
        <w:rPr>
          <w:rFonts w:asciiTheme="minorHAnsi" w:hAnsiTheme="minorHAnsi" w:cstheme="minorHAnsi"/>
          <w:sz w:val="22"/>
          <w:szCs w:val="22"/>
          <w:lang w:val="fi-FI"/>
        </w:rPr>
        <w:t>________________________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Työpaikka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7116BD">
        <w:rPr>
          <w:rFonts w:asciiTheme="minorHAnsi" w:hAnsiTheme="minorHAnsi" w:cstheme="minorHAnsi"/>
          <w:sz w:val="22"/>
          <w:szCs w:val="22"/>
          <w:lang w:val="fi-FI"/>
        </w:rPr>
        <w:t>________________________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93404E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Toimialue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AC4685">
        <w:rPr>
          <w:rFonts w:ascii="Arial" w:hAnsi="Arial" w:cs="Arial"/>
          <w:sz w:val="22"/>
          <w:szCs w:val="22"/>
          <w:lang w:val="fi-FI"/>
        </w:rPr>
        <w:t>Pohjanmaan hyvinvointialue</w:t>
      </w:r>
      <w:r w:rsidR="00AC4685" w:rsidRPr="00EB0C97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SUOSTUMUS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63426C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Suostun ehdokkaaksi 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l</w:t>
      </w:r>
      <w:r>
        <w:rPr>
          <w:rFonts w:asciiTheme="minorHAnsi" w:hAnsiTheme="minorHAnsi" w:cstheme="minorHAnsi"/>
          <w:sz w:val="22"/>
          <w:szCs w:val="22"/>
          <w:lang w:val="fi-FI"/>
        </w:rPr>
        <w:t>uottamusmies</w:t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v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aalissa 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Toimialueel</w:t>
      </w:r>
      <w:r w:rsidR="00A951F2">
        <w:rPr>
          <w:rFonts w:asciiTheme="minorHAnsi" w:hAnsiTheme="minorHAnsi" w:cstheme="minorHAnsi"/>
          <w:sz w:val="22"/>
          <w:szCs w:val="22"/>
          <w:lang w:val="fi-FI"/>
        </w:rPr>
        <w:t>la</w:t>
      </w:r>
      <w:r w:rsidR="00A951F2">
        <w:rPr>
          <w:rFonts w:asciiTheme="minorHAnsi" w:hAnsiTheme="minorHAnsi" w:cstheme="minorHAnsi"/>
          <w:sz w:val="22"/>
          <w:szCs w:val="22"/>
          <w:lang w:val="fi-FI"/>
        </w:rPr>
        <w:tab/>
        <w:t xml:space="preserve">                          </w:t>
      </w:r>
      <w:r w:rsidR="00475F0E">
        <w:rPr>
          <w:rFonts w:ascii="Arial" w:hAnsi="Arial" w:cs="Arial"/>
          <w:sz w:val="22"/>
          <w:szCs w:val="22"/>
          <w:lang w:val="fi-FI"/>
        </w:rPr>
        <w:t>Pohjanmaan hyvinvointialue</w:t>
      </w:r>
      <w:r w:rsidR="00475F0E" w:rsidRPr="00EB0C97">
        <w:rPr>
          <w:rFonts w:ascii="Arial" w:hAnsi="Arial" w:cs="Arial"/>
          <w:sz w:val="22"/>
          <w:szCs w:val="22"/>
          <w:lang w:val="fi-FI"/>
        </w:rPr>
        <w:t xml:space="preserve"> </w:t>
      </w:r>
      <w:bookmarkStart w:id="0" w:name="_GoBack"/>
      <w:bookmarkEnd w:id="0"/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Ehdokkaan allekirjoitus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105704" w:rsidRPr="00433351" w:rsidRDefault="00EA3939" w:rsidP="00433351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 w:rsidR="007574E0">
        <w:rPr>
          <w:rFonts w:asciiTheme="minorHAnsi" w:hAnsiTheme="minorHAnsi" w:cstheme="minorHAnsi"/>
          <w:sz w:val="22"/>
          <w:szCs w:val="22"/>
          <w:lang w:val="fi-FI"/>
        </w:rPr>
        <w:t xml:space="preserve">, päivämäärä 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sectPr w:rsidR="00105704" w:rsidRPr="00433351" w:rsidSect="00AE6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284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D1" w:rsidRDefault="00247CD1">
      <w:r>
        <w:separator/>
      </w:r>
    </w:p>
  </w:endnote>
  <w:endnote w:type="continuationSeparator" w:id="0">
    <w:p w:rsidR="00247CD1" w:rsidRDefault="0024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51" w:rsidRDefault="00433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51" w:rsidRDefault="00433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51" w:rsidRDefault="0043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D1" w:rsidRDefault="00247CD1">
      <w:r>
        <w:separator/>
      </w:r>
    </w:p>
  </w:footnote>
  <w:footnote w:type="continuationSeparator" w:id="0">
    <w:p w:rsidR="00247CD1" w:rsidRDefault="0024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04" w:rsidRDefault="00E15204">
    <w:pPr>
      <w:pStyle w:val="Header"/>
    </w:pPr>
    <w:r w:rsidRPr="00E1520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DE5025F" wp14:editId="5598EF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EC" w:rsidRPr="00F05B91" w:rsidRDefault="00E15204" w:rsidP="00F05B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7352820" wp14:editId="7D512F7C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6C"/>
    <w:rsid w:val="000023ED"/>
    <w:rsid w:val="00003F10"/>
    <w:rsid w:val="0001280F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1076"/>
    <w:rsid w:val="002227C6"/>
    <w:rsid w:val="00224DDD"/>
    <w:rsid w:val="00224F2D"/>
    <w:rsid w:val="00230FF3"/>
    <w:rsid w:val="00231E6C"/>
    <w:rsid w:val="0023511A"/>
    <w:rsid w:val="00236907"/>
    <w:rsid w:val="00243260"/>
    <w:rsid w:val="00247CD1"/>
    <w:rsid w:val="00254804"/>
    <w:rsid w:val="00260131"/>
    <w:rsid w:val="002655EC"/>
    <w:rsid w:val="00283B96"/>
    <w:rsid w:val="00286ABF"/>
    <w:rsid w:val="00287A6E"/>
    <w:rsid w:val="00292164"/>
    <w:rsid w:val="00292CEC"/>
    <w:rsid w:val="00295476"/>
    <w:rsid w:val="002956FE"/>
    <w:rsid w:val="00296257"/>
    <w:rsid w:val="002A08F9"/>
    <w:rsid w:val="002A5176"/>
    <w:rsid w:val="002A58E7"/>
    <w:rsid w:val="002A5E97"/>
    <w:rsid w:val="002B3869"/>
    <w:rsid w:val="002B41B8"/>
    <w:rsid w:val="002C0F57"/>
    <w:rsid w:val="002D0534"/>
    <w:rsid w:val="002D52E3"/>
    <w:rsid w:val="002D7CCA"/>
    <w:rsid w:val="002E638E"/>
    <w:rsid w:val="002F514E"/>
    <w:rsid w:val="00302945"/>
    <w:rsid w:val="00313A3B"/>
    <w:rsid w:val="00317FDC"/>
    <w:rsid w:val="00320E51"/>
    <w:rsid w:val="00330140"/>
    <w:rsid w:val="00344E40"/>
    <w:rsid w:val="0035303C"/>
    <w:rsid w:val="00365BAA"/>
    <w:rsid w:val="00376BA8"/>
    <w:rsid w:val="00382F28"/>
    <w:rsid w:val="00385A99"/>
    <w:rsid w:val="003B00F4"/>
    <w:rsid w:val="003B055C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3351"/>
    <w:rsid w:val="00444D8F"/>
    <w:rsid w:val="00451DBE"/>
    <w:rsid w:val="0045592E"/>
    <w:rsid w:val="00475F0E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762A7"/>
    <w:rsid w:val="0059492C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426C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861AF"/>
    <w:rsid w:val="00692008"/>
    <w:rsid w:val="00694FBB"/>
    <w:rsid w:val="00696824"/>
    <w:rsid w:val="00697C05"/>
    <w:rsid w:val="006B0D0E"/>
    <w:rsid w:val="006B1362"/>
    <w:rsid w:val="006C7F3D"/>
    <w:rsid w:val="006E21F1"/>
    <w:rsid w:val="006E38BA"/>
    <w:rsid w:val="006E610C"/>
    <w:rsid w:val="00704B7B"/>
    <w:rsid w:val="00706268"/>
    <w:rsid w:val="007116BD"/>
    <w:rsid w:val="00713BC0"/>
    <w:rsid w:val="007219EE"/>
    <w:rsid w:val="00721A6F"/>
    <w:rsid w:val="0073206D"/>
    <w:rsid w:val="00735142"/>
    <w:rsid w:val="0073560C"/>
    <w:rsid w:val="00737D6B"/>
    <w:rsid w:val="00740465"/>
    <w:rsid w:val="00742FB1"/>
    <w:rsid w:val="007502A3"/>
    <w:rsid w:val="0075658C"/>
    <w:rsid w:val="007574E0"/>
    <w:rsid w:val="007663F1"/>
    <w:rsid w:val="00766CAA"/>
    <w:rsid w:val="00772465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1338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C4184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D0D"/>
    <w:rsid w:val="009312A5"/>
    <w:rsid w:val="0093404E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658E2"/>
    <w:rsid w:val="00A66F4A"/>
    <w:rsid w:val="00A77FF0"/>
    <w:rsid w:val="00A8456C"/>
    <w:rsid w:val="00A87EE3"/>
    <w:rsid w:val="00A951F2"/>
    <w:rsid w:val="00A97748"/>
    <w:rsid w:val="00AA2EDB"/>
    <w:rsid w:val="00AB6110"/>
    <w:rsid w:val="00AC4685"/>
    <w:rsid w:val="00AC6E7E"/>
    <w:rsid w:val="00AD0261"/>
    <w:rsid w:val="00AD0893"/>
    <w:rsid w:val="00AD428D"/>
    <w:rsid w:val="00AD5624"/>
    <w:rsid w:val="00AE44CC"/>
    <w:rsid w:val="00AE4879"/>
    <w:rsid w:val="00AE617D"/>
    <w:rsid w:val="00AE65FE"/>
    <w:rsid w:val="00AF2AE1"/>
    <w:rsid w:val="00AF3FB7"/>
    <w:rsid w:val="00AF5A7D"/>
    <w:rsid w:val="00AF6FC1"/>
    <w:rsid w:val="00AF733E"/>
    <w:rsid w:val="00B04871"/>
    <w:rsid w:val="00B05DF4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06B"/>
    <w:rsid w:val="00B84558"/>
    <w:rsid w:val="00B85797"/>
    <w:rsid w:val="00B95EB5"/>
    <w:rsid w:val="00B96A0D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4B4D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84EF1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3939"/>
    <w:rsid w:val="00EA398D"/>
    <w:rsid w:val="00EB09CD"/>
    <w:rsid w:val="00EB0C97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A0010"/>
    <w:rsid w:val="00FB0CA6"/>
    <w:rsid w:val="00FD65F5"/>
    <w:rsid w:val="00FE080F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79818"/>
  <w15:docId w15:val="{731B7450-F056-40E0-A763-A9AB1D0D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next w:val="Leipis"/>
    <w:link w:val="Heading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Heading2">
    <w:name w:val="heading 2"/>
    <w:basedOn w:val="Heading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Normal"/>
    <w:next w:val="Normal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Heading4">
    <w:name w:val="heading 4"/>
    <w:basedOn w:val="Normal"/>
    <w:next w:val="Normal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Heading5">
    <w:name w:val="heading 5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Heading6">
    <w:name w:val="heading 6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Heading7">
    <w:name w:val="heading 7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Heading8">
    <w:name w:val="heading 8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Heading9">
    <w:name w:val="heading 9"/>
    <w:basedOn w:val="Normal"/>
    <w:next w:val="Normal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BodyText">
    <w:name w:val="Body Text"/>
    <w:basedOn w:val="Normal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BodyTextFirstIndent">
    <w:name w:val="Body Text First Indent"/>
    <w:basedOn w:val="BodyText"/>
    <w:semiHidden/>
    <w:rsid w:val="00D81E22"/>
    <w:pPr>
      <w:ind w:firstLine="210"/>
    </w:pPr>
  </w:style>
  <w:style w:type="paragraph" w:styleId="Footer">
    <w:name w:val="footer"/>
    <w:basedOn w:val="Normal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Header">
    <w:name w:val="header"/>
    <w:basedOn w:val="Normal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PageNumber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NoList"/>
    <w:semiHidden/>
    <w:rsid w:val="00D81E22"/>
    <w:pPr>
      <w:numPr>
        <w:numId w:val="1"/>
      </w:numPr>
    </w:pPr>
  </w:style>
  <w:style w:type="numbering" w:styleId="1ai">
    <w:name w:val="Outline List 1"/>
    <w:basedOn w:val="NoList"/>
    <w:semiHidden/>
    <w:rsid w:val="00D81E22"/>
    <w:pPr>
      <w:numPr>
        <w:numId w:val="3"/>
      </w:numPr>
    </w:pPr>
  </w:style>
  <w:style w:type="numbering" w:styleId="ArticleSection">
    <w:name w:val="Outline List 3"/>
    <w:basedOn w:val="NoList"/>
    <w:semiHidden/>
    <w:rsid w:val="00D81E22"/>
    <w:pPr>
      <w:numPr>
        <w:numId w:val="6"/>
      </w:numPr>
    </w:pPr>
  </w:style>
  <w:style w:type="paragraph" w:styleId="BlockText">
    <w:name w:val="Block Text"/>
    <w:basedOn w:val="Normal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BodyText2">
    <w:name w:val="Body Text 2"/>
    <w:basedOn w:val="Normal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BodyText3">
    <w:name w:val="Body Text 3"/>
    <w:basedOn w:val="Normal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BodyTextIndent">
    <w:name w:val="Body Text Indent"/>
    <w:basedOn w:val="Normal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BodyTextFirstIndent2">
    <w:name w:val="Body Text First Indent 2"/>
    <w:basedOn w:val="BodyTextIndent"/>
    <w:semiHidden/>
    <w:rsid w:val="00D81E22"/>
    <w:pPr>
      <w:ind w:firstLine="210"/>
    </w:pPr>
  </w:style>
  <w:style w:type="paragraph" w:styleId="BodyTextIndent2">
    <w:name w:val="Body Text Indent 2"/>
    <w:basedOn w:val="Normal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BodyTextIndent3">
    <w:name w:val="Body Text Indent 3"/>
    <w:basedOn w:val="Normal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Closing">
    <w:name w:val="Closing"/>
    <w:basedOn w:val="Normal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Date">
    <w:name w:val="Date"/>
    <w:basedOn w:val="Normal"/>
    <w:next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E-mailSignature">
    <w:name w:val="E-mail Signature"/>
    <w:basedOn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Emphasis">
    <w:name w:val="Emphasis"/>
    <w:basedOn w:val="DefaultParagraphFont"/>
    <w:semiHidden/>
    <w:qFormat/>
    <w:rsid w:val="00D81E22"/>
    <w:rPr>
      <w:i/>
      <w:iCs/>
    </w:rPr>
  </w:style>
  <w:style w:type="paragraph" w:styleId="EnvelopeAddress">
    <w:name w:val="envelope address"/>
    <w:basedOn w:val="Normal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EnvelopeReturn">
    <w:name w:val="envelope return"/>
    <w:basedOn w:val="Normal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FollowedHyperlink">
    <w:name w:val="FollowedHyperlink"/>
    <w:basedOn w:val="DefaultParagraphFont"/>
    <w:semiHidden/>
    <w:rsid w:val="00D81E2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1E22"/>
  </w:style>
  <w:style w:type="paragraph" w:styleId="HTMLAddress">
    <w:name w:val="HTML Address"/>
    <w:basedOn w:val="Normal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Cite">
    <w:name w:val="HTML Cite"/>
    <w:basedOn w:val="DefaultParagraphFont"/>
    <w:semiHidden/>
    <w:rsid w:val="00D81E22"/>
    <w:rPr>
      <w:i/>
      <w:iCs/>
    </w:rPr>
  </w:style>
  <w:style w:type="character" w:styleId="HTMLCode">
    <w:name w:val="HTML Code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1E22"/>
    <w:rPr>
      <w:i/>
      <w:iCs/>
    </w:rPr>
  </w:style>
  <w:style w:type="character" w:styleId="HTMLKeyboard">
    <w:name w:val="HTML Keyboard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Sample">
    <w:name w:val="HTML Sample"/>
    <w:basedOn w:val="DefaultParagraphFont"/>
    <w:semiHidden/>
    <w:rsid w:val="00D81E2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1E22"/>
    <w:rPr>
      <w:i/>
      <w:iCs/>
    </w:rPr>
  </w:style>
  <w:style w:type="character" w:styleId="Hyperlink">
    <w:name w:val="Hyperlink"/>
    <w:basedOn w:val="DefaultParagraphFont"/>
    <w:semiHidden/>
    <w:rsid w:val="00D81E22"/>
    <w:rPr>
      <w:color w:val="0000FF"/>
      <w:u w:val="single"/>
    </w:rPr>
  </w:style>
  <w:style w:type="character" w:styleId="LineNumber">
    <w:name w:val="line number"/>
    <w:basedOn w:val="DefaultParagraphFont"/>
    <w:semiHidden/>
    <w:rsid w:val="00D81E22"/>
  </w:style>
  <w:style w:type="paragraph" w:styleId="List">
    <w:name w:val="List"/>
    <w:basedOn w:val="Normal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ist2">
    <w:name w:val="List 2"/>
    <w:basedOn w:val="Normal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ist3">
    <w:name w:val="List 3"/>
    <w:basedOn w:val="Normal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ist4">
    <w:name w:val="List 4"/>
    <w:basedOn w:val="Normal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ist5">
    <w:name w:val="List 5"/>
    <w:basedOn w:val="Normal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ListBullet">
    <w:name w:val="List Bullet"/>
    <w:basedOn w:val="Normal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ListBullet2">
    <w:name w:val="List Bullet 2"/>
    <w:basedOn w:val="Normal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ListBullet3">
    <w:name w:val="List Bullet 3"/>
    <w:basedOn w:val="Normal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ListBullet4">
    <w:name w:val="List Bullet 4"/>
    <w:basedOn w:val="Normal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ListBullet5">
    <w:name w:val="List Bullet 5"/>
    <w:basedOn w:val="Normal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ListContinue">
    <w:name w:val="List Continue"/>
    <w:basedOn w:val="Normal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istContinue2">
    <w:name w:val="List Continue 2"/>
    <w:basedOn w:val="Normal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ListContinue3">
    <w:name w:val="List Continue 3"/>
    <w:basedOn w:val="Normal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ListContinue4">
    <w:name w:val="List Continue 4"/>
    <w:basedOn w:val="Normal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ListContinue5">
    <w:name w:val="List Continue 5"/>
    <w:basedOn w:val="Normal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ListNumber">
    <w:name w:val="List Number"/>
    <w:basedOn w:val="Normal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ListNumber2">
    <w:name w:val="List Number 2"/>
    <w:basedOn w:val="Normal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ListNumber3">
    <w:name w:val="List Number 3"/>
    <w:basedOn w:val="Normal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ListNumber4">
    <w:name w:val="List Number 4"/>
    <w:basedOn w:val="Normal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ListNumber5">
    <w:name w:val="List Number 5"/>
    <w:basedOn w:val="Normal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MessageHeader">
    <w:name w:val="Message Header"/>
    <w:basedOn w:val="Normal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lWeb">
    <w:name w:val="Normal (Web)"/>
    <w:basedOn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NormalIndent">
    <w:name w:val="Normal Indent"/>
    <w:basedOn w:val="Normal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NoteHeading">
    <w:name w:val="Note Heading"/>
    <w:basedOn w:val="Normal"/>
    <w:next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PlainText">
    <w:name w:val="Plain Text"/>
    <w:basedOn w:val="Normal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Salutation">
    <w:name w:val="Salutation"/>
    <w:basedOn w:val="Normal"/>
    <w:next w:val="Normal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Signature">
    <w:name w:val="Signature"/>
    <w:basedOn w:val="Normal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Strong">
    <w:name w:val="Strong"/>
    <w:basedOn w:val="DefaultParagraphFont"/>
    <w:semiHidden/>
    <w:qFormat/>
    <w:rsid w:val="00D81E22"/>
    <w:rPr>
      <w:b/>
      <w:bCs/>
    </w:rPr>
  </w:style>
  <w:style w:type="paragraph" w:styleId="Subtitle">
    <w:name w:val="Subtitle"/>
    <w:basedOn w:val="Normal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ble3Deffects1">
    <w:name w:val="Table 3D effects 1"/>
    <w:basedOn w:val="TableNormal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DefaultParagraphFont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BalloonTextChar">
    <w:name w:val="Balloon Text Char"/>
    <w:basedOn w:val="DefaultParagraphFont"/>
    <w:link w:val="BalloonText"/>
    <w:semiHidden/>
    <w:rsid w:val="007E3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7FBF-FF74-4317-AB33-CE810D33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Mari Grönroos</dc:creator>
  <cp:lastModifiedBy>Kujanpää Jaani</cp:lastModifiedBy>
  <cp:revision>4</cp:revision>
  <cp:lastPrinted>2011-05-16T08:53:00Z</cp:lastPrinted>
  <dcterms:created xsi:type="dcterms:W3CDTF">2024-01-12T08:29:00Z</dcterms:created>
  <dcterms:modified xsi:type="dcterms:W3CDTF">2024-01-12T09:21:00Z</dcterms:modified>
</cp:coreProperties>
</file>